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1" w:rsidRDefault="00114981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  <w:bookmarkStart w:id="0" w:name="_GoBack"/>
      <w:bookmarkEnd w:id="0"/>
    </w:p>
    <w:p w:rsidR="00114981" w:rsidRDefault="00114981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114981" w:rsidRDefault="00114981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14981" w:rsidRDefault="00114981" w:rsidP="0094224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114981" w:rsidRDefault="00114981" w:rsidP="0094224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14981" w:rsidRDefault="00114981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14981" w:rsidRDefault="00114981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14981" w:rsidRDefault="00114981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18 » марта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14981" w:rsidRDefault="00114981" w:rsidP="0094224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13</w:t>
                  </w:r>
                </w:p>
              </w:txbxContent>
            </v:textbox>
          </v:rect>
        </w:pict>
      </w:r>
    </w:p>
    <w:p w:rsidR="00114981" w:rsidRDefault="00114981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114981" w:rsidRDefault="00114981" w:rsidP="009C2297"/>
                <w:p w:rsidR="00114981" w:rsidRDefault="00114981" w:rsidP="009C2297"/>
                <w:p w:rsidR="00114981" w:rsidRDefault="00114981" w:rsidP="009C2297"/>
              </w:txbxContent>
            </v:textbox>
          </v:rect>
        </w:pict>
      </w:r>
    </w:p>
    <w:p w:rsidR="00114981" w:rsidRDefault="00114981" w:rsidP="009C2297"/>
    <w:p w:rsidR="00114981" w:rsidRDefault="00114981" w:rsidP="009C2297"/>
    <w:p w:rsidR="00114981" w:rsidRDefault="00114981" w:rsidP="009C2297"/>
    <w:p w:rsidR="00114981" w:rsidRDefault="00114981" w:rsidP="009C2297"/>
    <w:p w:rsidR="00114981" w:rsidRDefault="00114981" w:rsidP="009C2297"/>
    <w:p w:rsidR="00114981" w:rsidRDefault="00114981" w:rsidP="009C2297"/>
    <w:p w:rsidR="00114981" w:rsidRDefault="00114981" w:rsidP="009C2297">
      <w:pPr>
        <w:spacing w:line="480" w:lineRule="auto"/>
      </w:pPr>
    </w:p>
    <w:p w:rsidR="00114981" w:rsidRDefault="00114981" w:rsidP="009C2297">
      <w:pPr>
        <w:ind w:right="4875"/>
        <w:rPr>
          <w:b/>
        </w:rPr>
      </w:pPr>
    </w:p>
    <w:p w:rsidR="00114981" w:rsidRDefault="00114981" w:rsidP="009C2297">
      <w:pPr>
        <w:ind w:right="4875"/>
        <w:rPr>
          <w:b/>
        </w:rPr>
      </w:pPr>
    </w:p>
    <w:p w:rsidR="00114981" w:rsidRDefault="00114981" w:rsidP="009C2297">
      <w:pPr>
        <w:ind w:right="4875"/>
        <w:rPr>
          <w:b/>
        </w:rPr>
      </w:pPr>
    </w:p>
    <w:p w:rsidR="00114981" w:rsidRDefault="00114981" w:rsidP="009C2297">
      <w:pPr>
        <w:ind w:right="4875"/>
        <w:rPr>
          <w:b/>
        </w:rPr>
      </w:pPr>
    </w:p>
    <w:p w:rsidR="00114981" w:rsidRDefault="00114981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114981" w:rsidRDefault="00114981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сельского поселения Сергиевск</w:t>
      </w:r>
    </w:p>
    <w:p w:rsidR="00114981" w:rsidRDefault="00114981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114981" w:rsidRDefault="00114981" w:rsidP="009C2297">
      <w:pPr>
        <w:ind w:right="4875"/>
        <w:rPr>
          <w:b/>
          <w:sz w:val="28"/>
          <w:szCs w:val="28"/>
        </w:rPr>
      </w:pPr>
    </w:p>
    <w:p w:rsidR="00114981" w:rsidRDefault="00114981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 </w:t>
      </w:r>
      <w:r w:rsidRPr="00561603">
        <w:rPr>
          <w:sz w:val="28"/>
          <w:szCs w:val="28"/>
        </w:rPr>
        <w:t>№</w:t>
      </w:r>
      <w:r>
        <w:rPr>
          <w:sz w:val="28"/>
          <w:szCs w:val="28"/>
        </w:rPr>
        <w:t xml:space="preserve"> 61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</w:t>
      </w:r>
    </w:p>
    <w:p w:rsidR="00114981" w:rsidRDefault="00114981" w:rsidP="009C2297">
      <w:pPr>
        <w:ind w:firstLine="720"/>
        <w:rPr>
          <w:sz w:val="28"/>
          <w:szCs w:val="28"/>
        </w:rPr>
      </w:pPr>
    </w:p>
    <w:p w:rsidR="00114981" w:rsidRDefault="00114981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4981" w:rsidRDefault="00114981" w:rsidP="009C2297">
      <w:pPr>
        <w:ind w:firstLine="720"/>
        <w:rPr>
          <w:sz w:val="28"/>
          <w:szCs w:val="28"/>
        </w:rPr>
      </w:pPr>
    </w:p>
    <w:p w:rsidR="00114981" w:rsidRDefault="00114981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Администрацией сельского поселения Сергиевск муниципального района Сергиевский (Приложение №1).</w:t>
      </w:r>
    </w:p>
    <w:p w:rsidR="00114981" w:rsidRDefault="00114981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114981" w:rsidRDefault="00114981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114981" w:rsidRDefault="00114981" w:rsidP="00942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114981" w:rsidRDefault="00114981" w:rsidP="0094224B">
      <w:pPr>
        <w:jc w:val="both"/>
        <w:rPr>
          <w:sz w:val="28"/>
          <w:szCs w:val="28"/>
        </w:rPr>
      </w:pPr>
    </w:p>
    <w:p w:rsidR="00114981" w:rsidRDefault="00114981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Сергиевск </w:t>
      </w:r>
    </w:p>
    <w:p w:rsidR="00114981" w:rsidRDefault="00114981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         Н.А.Пышкин</w:t>
      </w:r>
    </w:p>
    <w:p w:rsidR="00114981" w:rsidRPr="00AA2330" w:rsidRDefault="00114981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Приложение №1</w:t>
      </w:r>
    </w:p>
    <w:p w:rsidR="00114981" w:rsidRPr="00AA2330" w:rsidRDefault="00114981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Pr="00AA2330">
        <w:rPr>
          <w:spacing w:val="7"/>
        </w:rPr>
        <w:t>к постановлению администрации</w:t>
      </w:r>
    </w:p>
    <w:p w:rsidR="00114981" w:rsidRPr="00AA2330" w:rsidRDefault="00114981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</w:t>
      </w:r>
      <w:r>
        <w:rPr>
          <w:spacing w:val="7"/>
        </w:rPr>
        <w:t xml:space="preserve">                                                                                                   </w:t>
      </w:r>
      <w:r w:rsidRPr="00AA2330">
        <w:rPr>
          <w:spacing w:val="7"/>
        </w:rPr>
        <w:t>сельского поселения</w:t>
      </w:r>
      <w:r>
        <w:rPr>
          <w:spacing w:val="7"/>
        </w:rPr>
        <w:t xml:space="preserve"> Сергиевск</w:t>
      </w:r>
    </w:p>
    <w:p w:rsidR="00114981" w:rsidRPr="00AA2330" w:rsidRDefault="00114981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             </w:t>
      </w:r>
      <w:r w:rsidRPr="00AA2330">
        <w:rPr>
          <w:spacing w:val="7"/>
        </w:rPr>
        <w:t>№</w:t>
      </w:r>
      <w:r>
        <w:rPr>
          <w:spacing w:val="7"/>
        </w:rPr>
        <w:t>13</w:t>
      </w:r>
      <w:r w:rsidRPr="00AA2330">
        <w:rPr>
          <w:spacing w:val="7"/>
        </w:rPr>
        <w:t xml:space="preserve"> от «</w:t>
      </w:r>
      <w:r>
        <w:rPr>
          <w:spacing w:val="7"/>
        </w:rPr>
        <w:t>18</w:t>
      </w:r>
      <w:r w:rsidRPr="00AA2330">
        <w:rPr>
          <w:spacing w:val="7"/>
        </w:rPr>
        <w:t>»</w:t>
      </w:r>
      <w:r>
        <w:rPr>
          <w:spacing w:val="7"/>
        </w:rPr>
        <w:t xml:space="preserve">марта </w:t>
      </w:r>
      <w:r w:rsidRPr="00AA2330">
        <w:rPr>
          <w:spacing w:val="7"/>
        </w:rPr>
        <w:t>2014г.</w:t>
      </w:r>
    </w:p>
    <w:p w:rsidR="00114981" w:rsidRPr="00AA2330" w:rsidRDefault="00114981" w:rsidP="000A192A">
      <w:pPr>
        <w:jc w:val="center"/>
        <w:rPr>
          <w:b/>
        </w:rPr>
      </w:pPr>
    </w:p>
    <w:p w:rsidR="00114981" w:rsidRPr="00AA2330" w:rsidRDefault="00114981" w:rsidP="000A192A">
      <w:pPr>
        <w:jc w:val="center"/>
        <w:rPr>
          <w:b/>
        </w:rPr>
      </w:pPr>
    </w:p>
    <w:p w:rsidR="00114981" w:rsidRPr="002D425E" w:rsidRDefault="00114981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114981" w:rsidRPr="002D425E" w:rsidRDefault="00114981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 сельского поселения </w:t>
      </w:r>
      <w:r>
        <w:rPr>
          <w:b/>
          <w:sz w:val="28"/>
          <w:szCs w:val="28"/>
        </w:rPr>
        <w:t>Сергиевск</w:t>
      </w:r>
      <w:r w:rsidRPr="002D425E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114981" w:rsidRPr="002D425E" w:rsidRDefault="00114981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14981" w:rsidRPr="002D425E" w:rsidRDefault="00114981" w:rsidP="000A192A">
      <w:pPr>
        <w:jc w:val="center"/>
        <w:rPr>
          <w:sz w:val="28"/>
          <w:szCs w:val="28"/>
        </w:rPr>
      </w:pPr>
    </w:p>
    <w:p w:rsidR="00114981" w:rsidRPr="002D425E" w:rsidRDefault="00114981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114981" w:rsidRPr="002D425E" w:rsidRDefault="00114981" w:rsidP="0090103C">
      <w:pPr>
        <w:ind w:left="360"/>
        <w:jc w:val="center"/>
        <w:rPr>
          <w:b/>
          <w:sz w:val="28"/>
          <w:szCs w:val="28"/>
        </w:rPr>
      </w:pPr>
    </w:p>
    <w:p w:rsidR="00114981" w:rsidRPr="002D425E" w:rsidRDefault="00114981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114981" w:rsidRPr="002D425E" w:rsidRDefault="00114981" w:rsidP="004A2187">
      <w:pPr>
        <w:jc w:val="both"/>
        <w:rPr>
          <w:sz w:val="28"/>
          <w:szCs w:val="28"/>
        </w:rPr>
      </w:pPr>
    </w:p>
    <w:p w:rsidR="00114981" w:rsidRPr="002D425E" w:rsidRDefault="00114981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>1.1.1. Административный регламент предоставления администрацией сельского поселения</w:t>
      </w:r>
      <w:r>
        <w:rPr>
          <w:sz w:val="28"/>
          <w:szCs w:val="28"/>
        </w:rPr>
        <w:t xml:space="preserve"> Сергиевск</w:t>
      </w:r>
      <w:r w:rsidRPr="002D425E">
        <w:rPr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2E3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114981" w:rsidRPr="002D425E" w:rsidRDefault="00114981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114981" w:rsidRPr="002D425E" w:rsidRDefault="00114981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114981" w:rsidRPr="002D425E" w:rsidRDefault="00114981" w:rsidP="00DC0566">
      <w:pPr>
        <w:jc w:val="center"/>
        <w:rPr>
          <w:sz w:val="28"/>
          <w:szCs w:val="28"/>
        </w:rPr>
      </w:pP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муниципального района Сергиевский Самарской области (далее - 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446540,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r>
        <w:rPr>
          <w:sz w:val="28"/>
          <w:szCs w:val="28"/>
        </w:rPr>
        <w:t>с.Сергиевск, ул.Гарина-Михайловского,27</w:t>
      </w:r>
      <w:r w:rsidRPr="002D425E">
        <w:rPr>
          <w:sz w:val="28"/>
          <w:szCs w:val="28"/>
        </w:rPr>
        <w:t xml:space="preserve">. 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114981" w:rsidRPr="002D425E" w:rsidRDefault="00114981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17.00</w:t>
      </w:r>
    </w:p>
    <w:p w:rsidR="00114981" w:rsidRPr="002D425E" w:rsidRDefault="00114981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14981" w:rsidRPr="002D425E" w:rsidRDefault="00114981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14981" w:rsidRPr="002D425E" w:rsidRDefault="00114981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администрации: 8(84655) </w:t>
      </w:r>
      <w:r>
        <w:rPr>
          <w:sz w:val="28"/>
          <w:szCs w:val="28"/>
        </w:rPr>
        <w:t>2-19-27</w:t>
      </w:r>
      <w:r w:rsidRPr="002D425E">
        <w:rPr>
          <w:sz w:val="28"/>
          <w:szCs w:val="28"/>
        </w:rPr>
        <w:t>.</w:t>
      </w:r>
    </w:p>
    <w:p w:rsidR="00114981" w:rsidRPr="00170F9E" w:rsidRDefault="00114981" w:rsidP="0094224B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Pr="009422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sergievsk</w:t>
      </w:r>
      <w:r w:rsidRPr="00170F9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70F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14981" w:rsidRPr="002D425E" w:rsidRDefault="00114981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: </w:t>
      </w:r>
      <w:r>
        <w:rPr>
          <w:sz w:val="28"/>
          <w:szCs w:val="28"/>
        </w:rPr>
        <w:t>446540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с.Сергиевск, ул. Гарина-Михайловского, 27</w:t>
      </w:r>
      <w:r w:rsidRPr="002D425E">
        <w:rPr>
          <w:sz w:val="28"/>
          <w:szCs w:val="28"/>
        </w:rPr>
        <w:t xml:space="preserve">. </w:t>
      </w:r>
    </w:p>
    <w:p w:rsidR="00114981" w:rsidRPr="002D425E" w:rsidRDefault="00114981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114981" w:rsidRPr="002D425E" w:rsidRDefault="00114981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114981" w:rsidRPr="002D425E" w:rsidRDefault="00114981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14981" w:rsidRPr="002D425E" w:rsidRDefault="00114981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14981" w:rsidRPr="002D425E" w:rsidRDefault="00114981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14981" w:rsidRPr="002D425E" w:rsidRDefault="00114981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Комиссии: 8(84655) </w:t>
      </w:r>
      <w:r>
        <w:rPr>
          <w:sz w:val="28"/>
          <w:szCs w:val="28"/>
        </w:rPr>
        <w:t>2-23-15.</w:t>
      </w:r>
    </w:p>
    <w:p w:rsidR="00114981" w:rsidRPr="00170F9E" w:rsidRDefault="00114981" w:rsidP="0094224B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adm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sergievsk</w:t>
      </w:r>
      <w:r w:rsidRPr="00170F9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70F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14981" w:rsidRPr="002D425E" w:rsidRDefault="0011498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114981" w:rsidRPr="002D425E" w:rsidRDefault="00114981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114981" w:rsidRPr="002D425E" w:rsidRDefault="00114981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114981" w:rsidRPr="002D425E" w:rsidRDefault="00114981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114981" w:rsidRPr="002D425E" w:rsidRDefault="00114981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  <w:t xml:space="preserve"> 8(84655) 2-12-07.</w:t>
      </w:r>
    </w:p>
    <w:p w:rsidR="00114981" w:rsidRPr="002D425E" w:rsidRDefault="00114981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14981" w:rsidRPr="002D425E" w:rsidRDefault="00114981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sergievsk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ru</w:t>
      </w:r>
      <w:r w:rsidRPr="002D425E">
        <w:rPr>
          <w:sz w:val="28"/>
          <w:szCs w:val="28"/>
        </w:rPr>
        <w:t>;</w:t>
      </w:r>
    </w:p>
    <w:p w:rsidR="00114981" w:rsidRPr="002D425E" w:rsidRDefault="00114981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2D425E">
          <w:rPr>
            <w:rStyle w:val="Hyperlink"/>
            <w:color w:val="auto"/>
            <w:sz w:val="28"/>
            <w:szCs w:val="28"/>
          </w:rPr>
          <w:t>www.pgu.samregion.ru</w:t>
        </w:r>
      </w:hyperlink>
      <w:r w:rsidRPr="002D425E">
        <w:rPr>
          <w:sz w:val="28"/>
          <w:szCs w:val="28"/>
        </w:rPr>
        <w:t>.</w:t>
      </w:r>
    </w:p>
    <w:p w:rsidR="00114981" w:rsidRPr="002D425E" w:rsidRDefault="00114981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1.3.5. Информирование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D425E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114981" w:rsidRPr="002D425E" w:rsidRDefault="00114981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14981" w:rsidRPr="002D425E" w:rsidRDefault="00114981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114981" w:rsidRPr="002D425E" w:rsidRDefault="00114981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114981" w:rsidRPr="002D425E" w:rsidRDefault="00114981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1.3.6. Индивидуальное личное консультирование.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14981" w:rsidRPr="002D425E" w:rsidRDefault="00114981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В случае если для подготовки ответа требуется время, превышающее15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1.3.8. Индивидуальное консультирование по телефону.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114981" w:rsidRPr="002D425E" w:rsidRDefault="00114981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структурных подразделениях администрации, которые располагают необходимыми сведениями.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1.3.9. Публичное письменное информирование.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114981" w:rsidRPr="002D425E" w:rsidRDefault="00114981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1.3.10. Публичное устное информирование.</w:t>
      </w:r>
    </w:p>
    <w:p w:rsidR="00114981" w:rsidRPr="002D425E" w:rsidRDefault="00114981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14981" w:rsidRPr="002D425E" w:rsidRDefault="00114981" w:rsidP="00316F7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114981" w:rsidRPr="002D425E" w:rsidRDefault="00114981" w:rsidP="003860A4">
      <w:pPr>
        <w:rPr>
          <w:sz w:val="28"/>
          <w:szCs w:val="28"/>
        </w:rPr>
      </w:pPr>
    </w:p>
    <w:p w:rsidR="00114981" w:rsidRPr="002D425E" w:rsidRDefault="00114981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114981" w:rsidRPr="002D425E" w:rsidRDefault="00114981" w:rsidP="00A92003">
      <w:pPr>
        <w:jc w:val="center"/>
        <w:rPr>
          <w:b/>
          <w:sz w:val="28"/>
          <w:szCs w:val="28"/>
        </w:rPr>
      </w:pPr>
    </w:p>
    <w:p w:rsidR="00114981" w:rsidRPr="002D425E" w:rsidRDefault="00114981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14981" w:rsidRPr="002D425E" w:rsidRDefault="00114981" w:rsidP="00A92003">
      <w:pPr>
        <w:jc w:val="center"/>
        <w:rPr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114981" w:rsidRPr="002D425E" w:rsidRDefault="00114981" w:rsidP="00081993">
      <w:pPr>
        <w:jc w:val="both"/>
        <w:rPr>
          <w:sz w:val="28"/>
          <w:szCs w:val="28"/>
        </w:rPr>
      </w:pPr>
    </w:p>
    <w:p w:rsidR="00114981" w:rsidRPr="002D425E" w:rsidRDefault="00114981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сельского поселения</w:t>
      </w:r>
      <w:r>
        <w:rPr>
          <w:sz w:val="28"/>
          <w:szCs w:val="28"/>
        </w:rPr>
        <w:t xml:space="preserve"> Сергиевск </w:t>
      </w:r>
      <w:r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 xml:space="preserve">Сергиевск </w:t>
      </w:r>
      <w:r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14981" w:rsidRPr="002D425E" w:rsidRDefault="00114981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</w:p>
    <w:p w:rsidR="00114981" w:rsidRPr="002D425E" w:rsidRDefault="00114981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114981" w:rsidRPr="002D425E" w:rsidRDefault="00114981" w:rsidP="00EF6785">
      <w:pPr>
        <w:ind w:firstLine="720"/>
        <w:jc w:val="both"/>
        <w:rPr>
          <w:sz w:val="28"/>
          <w:szCs w:val="28"/>
        </w:rPr>
      </w:pPr>
    </w:p>
    <w:p w:rsidR="00114981" w:rsidRPr="002D425E" w:rsidRDefault="00114981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114981" w:rsidRPr="002D425E" w:rsidRDefault="00114981" w:rsidP="002E3576">
      <w:pPr>
        <w:ind w:firstLine="720"/>
        <w:jc w:val="both"/>
        <w:rPr>
          <w:sz w:val="28"/>
          <w:szCs w:val="28"/>
        </w:rPr>
      </w:pPr>
    </w:p>
    <w:p w:rsidR="00114981" w:rsidRPr="002D425E" w:rsidRDefault="00114981" w:rsidP="00322BE7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114981" w:rsidRPr="002D425E" w:rsidRDefault="00114981" w:rsidP="00532CD1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114981" w:rsidRPr="002D425E" w:rsidRDefault="00114981" w:rsidP="00EF6785">
      <w:pPr>
        <w:jc w:val="center"/>
        <w:rPr>
          <w:sz w:val="28"/>
          <w:szCs w:val="28"/>
          <w:highlight w:val="yellow"/>
        </w:rPr>
      </w:pP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25E">
        <w:rPr>
          <w:sz w:val="28"/>
          <w:szCs w:val="28"/>
        </w:rPr>
        <w:t>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114981" w:rsidRPr="002D425E" w:rsidRDefault="00114981" w:rsidP="00316F7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14981" w:rsidRPr="002D425E" w:rsidRDefault="00114981" w:rsidP="00EF6785">
      <w:pPr>
        <w:jc w:val="center"/>
        <w:rPr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114981" w:rsidRPr="002D425E" w:rsidRDefault="0011498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>Решение Собрания Представителей сельского поселения</w:t>
      </w:r>
      <w:r>
        <w:rPr>
          <w:sz w:val="28"/>
          <w:szCs w:val="28"/>
        </w:rPr>
        <w:t xml:space="preserve"> Сергиевск</w:t>
      </w:r>
      <w:r w:rsidRPr="002D425E">
        <w:rPr>
          <w:sz w:val="28"/>
          <w:szCs w:val="28"/>
        </w:rPr>
        <w:t xml:space="preserve"> муниципального района Сергиевский от 20.12.2012 г. № </w:t>
      </w:r>
      <w:r>
        <w:rPr>
          <w:sz w:val="28"/>
          <w:szCs w:val="28"/>
        </w:rPr>
        <w:t>22</w:t>
      </w:r>
      <w:r w:rsidRPr="002D425E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 муниципального района Сергиевский»;</w:t>
      </w:r>
    </w:p>
    <w:p w:rsidR="00114981" w:rsidRPr="002D425E" w:rsidRDefault="0011498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6</w:t>
      </w:r>
      <w:r w:rsidRPr="002D425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14.04.2010г.</w:t>
      </w:r>
    </w:p>
    <w:p w:rsidR="00114981" w:rsidRPr="002D425E" w:rsidRDefault="0011498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114981" w:rsidRPr="002D425E" w:rsidRDefault="00114981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отклонение от предельных параметров, либо нотариально заверенные копии указанного документа;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114981" w:rsidRPr="002D425E" w:rsidRDefault="00114981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14981" w:rsidRPr="002D425E" w:rsidRDefault="00114981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114981" w:rsidRPr="002D425E" w:rsidRDefault="00114981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письменном виде по почте;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114981" w:rsidRPr="002D425E" w:rsidRDefault="00114981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114981" w:rsidRPr="002D425E" w:rsidRDefault="00114981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2.7. Основания для отказа в приеме документов,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необходимых для предоставления муниципальной услуги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14981" w:rsidRPr="002D425E" w:rsidRDefault="00114981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114981" w:rsidRPr="002D425E" w:rsidRDefault="00114981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114981" w:rsidRPr="002D425E" w:rsidRDefault="00114981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14981" w:rsidRPr="002D425E" w:rsidRDefault="00114981" w:rsidP="00322C30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14981" w:rsidRPr="002D425E" w:rsidRDefault="00114981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114981" w:rsidRPr="002D425E" w:rsidRDefault="00114981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bCs/>
          <w:sz w:val="28"/>
          <w:szCs w:val="28"/>
          <w:lang w:eastAsia="en-US"/>
        </w:rPr>
        <w:t>;</w:t>
      </w:r>
    </w:p>
    <w:p w:rsidR="00114981" w:rsidRPr="002D425E" w:rsidRDefault="00114981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испрашиваемое заявителем отклонение от предельных параметров нарушает требования технических регламентов.</w:t>
      </w:r>
    </w:p>
    <w:p w:rsidR="00114981" w:rsidRPr="002D425E" w:rsidRDefault="00114981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14981" w:rsidRPr="002D425E" w:rsidRDefault="00114981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14981" w:rsidRPr="002D425E" w:rsidRDefault="00114981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114981" w:rsidRPr="002D425E" w:rsidRDefault="00114981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114981" w:rsidRPr="002D425E" w:rsidRDefault="00114981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14981" w:rsidRPr="003C024B" w:rsidRDefault="00114981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114981" w:rsidRPr="002D425E" w:rsidRDefault="00114981" w:rsidP="00EF6785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AD751A">
      <w:pPr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114981" w:rsidRPr="002D425E" w:rsidRDefault="00114981" w:rsidP="00AD751A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и при получении результата предоставления муниципальной услуги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14981" w:rsidRPr="002D425E" w:rsidRDefault="00114981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25E">
        <w:rPr>
          <w:sz w:val="28"/>
          <w:szCs w:val="28"/>
        </w:rPr>
        <w:t xml:space="preserve">Прием граждан ведется в порядке очередности. Максимальное время ожидания устанавливается: 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2.11. Срок регистрации запроса заявителя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о предоставлении муниципальной услуги</w:t>
      </w:r>
    </w:p>
    <w:p w:rsidR="00114981" w:rsidRPr="002D425E" w:rsidRDefault="00114981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114981" w:rsidRPr="002D425E" w:rsidRDefault="00114981" w:rsidP="00DF06FC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не превышает 15 минут. 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114981" w:rsidRPr="002D425E" w:rsidRDefault="00114981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114981" w:rsidRPr="002D425E" w:rsidRDefault="00114981" w:rsidP="00EF6785">
      <w:pPr>
        <w:jc w:val="both"/>
        <w:rPr>
          <w:b/>
          <w:sz w:val="28"/>
          <w:szCs w:val="28"/>
        </w:rPr>
      </w:pP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сельского поселения </w:t>
      </w:r>
      <w:r>
        <w:rPr>
          <w:sz w:val="28"/>
          <w:szCs w:val="28"/>
        </w:rPr>
        <w:t>Сергиевск</w:t>
      </w:r>
      <w:r w:rsidRPr="002D425E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114981" w:rsidRPr="002D425E" w:rsidRDefault="00114981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114981" w:rsidRPr="002D425E" w:rsidRDefault="00114981" w:rsidP="000A192A">
      <w:pPr>
        <w:jc w:val="center"/>
        <w:rPr>
          <w:b/>
          <w:sz w:val="28"/>
          <w:szCs w:val="28"/>
        </w:rPr>
      </w:pPr>
    </w:p>
    <w:p w:rsidR="00114981" w:rsidRPr="002D425E" w:rsidRDefault="00114981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114981" w:rsidRPr="002D425E" w:rsidRDefault="00114981" w:rsidP="00FE2125">
      <w:pPr>
        <w:jc w:val="center"/>
        <w:rPr>
          <w:b/>
          <w:sz w:val="28"/>
          <w:szCs w:val="28"/>
        </w:rPr>
      </w:pPr>
    </w:p>
    <w:p w:rsidR="00114981" w:rsidRPr="002D425E" w:rsidRDefault="00114981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 </w:t>
      </w:r>
      <w:r w:rsidRPr="002D425E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114981" w:rsidRPr="002D425E" w:rsidRDefault="00114981" w:rsidP="00FE2125">
      <w:pPr>
        <w:jc w:val="center"/>
        <w:rPr>
          <w:b/>
          <w:sz w:val="28"/>
          <w:szCs w:val="28"/>
        </w:rPr>
      </w:pPr>
    </w:p>
    <w:p w:rsidR="00114981" w:rsidRPr="002D425E" w:rsidRDefault="00114981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114981" w:rsidRPr="002D425E" w:rsidRDefault="00114981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114981" w:rsidRPr="002D425E" w:rsidRDefault="00114981" w:rsidP="00FE2125">
      <w:pPr>
        <w:jc w:val="both"/>
        <w:rPr>
          <w:b/>
          <w:sz w:val="28"/>
          <w:szCs w:val="28"/>
        </w:rPr>
      </w:pP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14981" w:rsidRPr="002D425E" w:rsidRDefault="00114981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114981" w:rsidRPr="002D425E" w:rsidRDefault="00114981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114981" w:rsidRPr="002D425E" w:rsidRDefault="00114981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114981" w:rsidRPr="002D425E" w:rsidRDefault="00114981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114981" w:rsidRPr="002D425E" w:rsidRDefault="00114981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4981" w:rsidRPr="002D425E" w:rsidRDefault="00114981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114981" w:rsidRPr="002D425E" w:rsidRDefault="00114981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14981" w:rsidRPr="002D425E" w:rsidRDefault="00114981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114981" w:rsidRPr="002D425E" w:rsidRDefault="00114981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114981" w:rsidRPr="002D425E" w:rsidRDefault="00114981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114981" w:rsidRPr="002D425E" w:rsidRDefault="00114981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114981" w:rsidRPr="002D425E" w:rsidRDefault="00114981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4981" w:rsidRPr="002D425E" w:rsidRDefault="00114981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114981" w:rsidRPr="002D425E" w:rsidRDefault="00114981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14981" w:rsidRPr="002D425E" w:rsidRDefault="00114981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114981" w:rsidRPr="002D425E" w:rsidRDefault="00114981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114981" w:rsidRPr="002D425E" w:rsidRDefault="00114981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114981" w:rsidRPr="002D425E" w:rsidRDefault="00114981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114981" w:rsidRPr="002D425E" w:rsidRDefault="00114981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114981" w:rsidRPr="002D425E" w:rsidRDefault="00114981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14981" w:rsidRPr="002D425E" w:rsidRDefault="00114981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114981" w:rsidRPr="002D425E" w:rsidRDefault="00114981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114981" w:rsidRPr="002D425E" w:rsidRDefault="00114981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14981" w:rsidRPr="002D425E" w:rsidRDefault="00114981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114981" w:rsidRPr="002D425E" w:rsidRDefault="00114981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114981" w:rsidRPr="002D425E" w:rsidRDefault="0011498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114981" w:rsidRPr="002D425E" w:rsidRDefault="0011498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114981" w:rsidRPr="002D425E" w:rsidRDefault="00114981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114981" w:rsidRPr="002D425E" w:rsidRDefault="00114981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114981" w:rsidRPr="002D425E" w:rsidRDefault="00114981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14981" w:rsidRPr="002D425E" w:rsidRDefault="00114981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2D425E">
        <w:rPr>
          <w:kern w:val="1"/>
          <w:sz w:val="28"/>
          <w:szCs w:val="28"/>
        </w:rPr>
        <w:t xml:space="preserve">секретарь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114981" w:rsidRPr="002D425E" w:rsidRDefault="00114981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114981" w:rsidRPr="002D425E" w:rsidRDefault="00114981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3.1.6. В случае не обнаружения </w:t>
      </w:r>
      <w:r w:rsidRPr="002D425E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114981" w:rsidRPr="002D425E" w:rsidRDefault="00114981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114981" w:rsidRPr="002D425E" w:rsidRDefault="00114981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114981" w:rsidRPr="002D425E" w:rsidRDefault="00114981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2D425E">
        <w:rPr>
          <w:sz w:val="28"/>
          <w:szCs w:val="28"/>
        </w:rPr>
        <w:t>.</w:t>
      </w:r>
    </w:p>
    <w:p w:rsidR="00114981" w:rsidRPr="002D425E" w:rsidRDefault="00114981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114981" w:rsidRPr="002D425E" w:rsidRDefault="00114981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114981" w:rsidRPr="002D425E" w:rsidRDefault="00114981" w:rsidP="00B836B6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DA19EF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114981" w:rsidRPr="002D425E" w:rsidRDefault="00114981" w:rsidP="005A2327">
      <w:pPr>
        <w:ind w:firstLine="709"/>
        <w:jc w:val="center"/>
        <w:rPr>
          <w:b/>
          <w:sz w:val="28"/>
          <w:szCs w:val="28"/>
        </w:rPr>
      </w:pPr>
    </w:p>
    <w:p w:rsidR="00114981" w:rsidRPr="002D425E" w:rsidRDefault="00114981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3.2.1.</w:t>
      </w:r>
      <w:r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2D425E">
        <w:rPr>
          <w:sz w:val="28"/>
          <w:szCs w:val="28"/>
        </w:rPr>
        <w:t>необходимых для предоставления муниципальной услуги</w:t>
      </w:r>
      <w:r w:rsidRPr="002D425E">
        <w:rPr>
          <w:kern w:val="1"/>
          <w:sz w:val="28"/>
          <w:szCs w:val="28"/>
        </w:rPr>
        <w:t>. </w:t>
      </w:r>
    </w:p>
    <w:p w:rsidR="00114981" w:rsidRPr="002D425E" w:rsidRDefault="00114981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3.2.2. </w:t>
      </w:r>
      <w:r w:rsidRPr="002D425E">
        <w:rPr>
          <w:spacing w:val="-2"/>
          <w:kern w:val="1"/>
          <w:sz w:val="28"/>
          <w:szCs w:val="28"/>
        </w:rPr>
        <w:t>Комиссия 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sz w:val="28"/>
          <w:szCs w:val="28"/>
        </w:rPr>
        <w:t xml:space="preserve">. </w:t>
      </w:r>
    </w:p>
    <w:p w:rsidR="00114981" w:rsidRPr="002D425E" w:rsidRDefault="00114981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3.2.3.</w:t>
      </w:r>
      <w:r w:rsidRPr="002D425E">
        <w:rPr>
          <w:kern w:val="1"/>
          <w:sz w:val="28"/>
          <w:szCs w:val="28"/>
        </w:rPr>
        <w:t>Комиссией</w:t>
      </w:r>
      <w:r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114981" w:rsidRPr="002D425E" w:rsidRDefault="00114981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114981" w:rsidRPr="002D425E" w:rsidRDefault="00114981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114981" w:rsidRPr="002D425E" w:rsidRDefault="00114981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114981" w:rsidRPr="002D425E" w:rsidRDefault="00114981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14981" w:rsidRPr="002D425E" w:rsidRDefault="00114981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114981" w:rsidRPr="002D425E" w:rsidRDefault="00114981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114981" w:rsidRPr="002D425E" w:rsidRDefault="00114981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114981" w:rsidRPr="002D425E" w:rsidRDefault="00114981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2D425E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114981" w:rsidRPr="002D425E" w:rsidRDefault="00114981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114981" w:rsidRPr="002D425E" w:rsidRDefault="00114981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4981" w:rsidRPr="002D425E" w:rsidRDefault="00114981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3.4. Принятие решения о предоставлении или </w:t>
      </w:r>
    </w:p>
    <w:p w:rsidR="00114981" w:rsidRPr="002D425E" w:rsidRDefault="00114981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114981" w:rsidRPr="002D425E" w:rsidRDefault="00114981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114981" w:rsidRPr="002D425E" w:rsidRDefault="00114981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 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 проведении публичных слушаний по вопросу отклонения от предельных параметров.</w:t>
      </w:r>
    </w:p>
    <w:p w:rsidR="00114981" w:rsidRPr="002D425E" w:rsidRDefault="00114981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114981" w:rsidRPr="002D425E" w:rsidRDefault="00114981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3.4.3. Результатом административной процедуры является подготовленное  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114981" w:rsidRPr="002D425E" w:rsidRDefault="00114981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отклонения от предельных параметров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114981" w:rsidRPr="002D425E" w:rsidRDefault="00114981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отклонения от предельных параметров.</w:t>
      </w:r>
    </w:p>
    <w:p w:rsidR="00114981" w:rsidRPr="002D425E" w:rsidRDefault="00114981" w:rsidP="00113E5E">
      <w:pPr>
        <w:ind w:firstLine="720"/>
        <w:jc w:val="center"/>
        <w:outlineLvl w:val="1"/>
        <w:rPr>
          <w:sz w:val="28"/>
          <w:szCs w:val="28"/>
        </w:rPr>
      </w:pPr>
    </w:p>
    <w:p w:rsidR="00114981" w:rsidRPr="002D425E" w:rsidRDefault="00114981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114981" w:rsidRPr="002D425E" w:rsidRDefault="00114981" w:rsidP="00795BDF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114981" w:rsidRPr="002D425E" w:rsidRDefault="00114981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издания:</w:t>
      </w:r>
    </w:p>
    <w:p w:rsidR="00114981" w:rsidRPr="002D425E" w:rsidRDefault="00114981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14981" w:rsidRPr="002D425E" w:rsidRDefault="00114981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14981" w:rsidRPr="002D425E" w:rsidRDefault="00114981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В случае издания постановления Главы поселения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2D425E">
        <w:rPr>
          <w:sz w:val="28"/>
          <w:szCs w:val="28"/>
        </w:rPr>
        <w:t>предоставления муниципальной услуги</w:t>
      </w:r>
      <w:r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114981" w:rsidRPr="002D425E" w:rsidRDefault="00114981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заключение об отказе в предоставлении муниципальной услуги.</w:t>
      </w:r>
    </w:p>
    <w:p w:rsidR="00114981" w:rsidRPr="002D425E" w:rsidRDefault="00114981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114981" w:rsidRPr="002D425E" w:rsidRDefault="00114981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2D425E">
        <w:rPr>
          <w:sz w:val="28"/>
          <w:szCs w:val="28"/>
        </w:rPr>
        <w:t xml:space="preserve">по вопросу отклонения от предельных параметров, </w:t>
      </w:r>
      <w:r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114981" w:rsidRPr="002D425E" w:rsidRDefault="00114981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</w:t>
      </w:r>
      <w:r w:rsidRPr="002D425E">
        <w:rPr>
          <w:rFonts w:ascii="Times New Roman CYR" w:hAnsi="Times New Roman CYR" w:cs="Times New Roman CYR"/>
          <w:sz w:val="28"/>
          <w:szCs w:val="28"/>
        </w:rPr>
        <w:t>тклонения от предельных параметров</w:t>
      </w:r>
      <w:r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114981" w:rsidRPr="002D425E" w:rsidRDefault="00114981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>.</w:t>
      </w:r>
    </w:p>
    <w:p w:rsidR="00114981" w:rsidRPr="002D425E" w:rsidRDefault="00114981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Главой поселения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отправляется заявителю:</w:t>
      </w:r>
    </w:p>
    <w:p w:rsidR="00114981" w:rsidRPr="002D425E" w:rsidRDefault="00114981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14981" w:rsidRPr="002D425E" w:rsidRDefault="00114981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114981" w:rsidRPr="002D425E" w:rsidRDefault="00114981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114981" w:rsidRPr="002D425E" w:rsidRDefault="00114981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114981" w:rsidRPr="002D425E" w:rsidRDefault="00114981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114981" w:rsidRPr="002D425E" w:rsidRDefault="00114981" w:rsidP="00A213CC">
      <w:pPr>
        <w:ind w:firstLine="720"/>
        <w:jc w:val="center"/>
        <w:rPr>
          <w:b/>
          <w:sz w:val="28"/>
          <w:szCs w:val="28"/>
        </w:rPr>
      </w:pPr>
    </w:p>
    <w:p w:rsidR="00114981" w:rsidRPr="002D425E" w:rsidRDefault="00114981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114981" w:rsidRPr="002D425E" w:rsidRDefault="00114981" w:rsidP="00A213CC">
      <w:pPr>
        <w:ind w:firstLine="720"/>
        <w:jc w:val="center"/>
        <w:rPr>
          <w:sz w:val="28"/>
          <w:szCs w:val="28"/>
        </w:rPr>
      </w:pPr>
    </w:p>
    <w:p w:rsidR="00114981" w:rsidRPr="002D425E" w:rsidRDefault="00114981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114981" w:rsidRPr="002D425E" w:rsidRDefault="00114981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114981" w:rsidRPr="002D425E" w:rsidRDefault="00114981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114981" w:rsidRPr="002D425E" w:rsidRDefault="00114981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114981" w:rsidRPr="002D425E" w:rsidRDefault="00114981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14981" w:rsidRPr="002D425E" w:rsidRDefault="00114981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14981" w:rsidRPr="002D425E" w:rsidRDefault="00114981" w:rsidP="00C253A3">
      <w:pPr>
        <w:ind w:firstLine="709"/>
        <w:jc w:val="both"/>
        <w:rPr>
          <w:sz w:val="28"/>
          <w:szCs w:val="28"/>
        </w:rPr>
      </w:pPr>
    </w:p>
    <w:p w:rsidR="00114981" w:rsidRPr="002D425E" w:rsidRDefault="00114981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114981" w:rsidRPr="002D425E" w:rsidRDefault="00114981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администрацию (Главе поселения);</w:t>
      </w:r>
    </w:p>
    <w:p w:rsidR="00114981" w:rsidRPr="002D425E" w:rsidRDefault="00114981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114981" w:rsidRPr="002D425E" w:rsidRDefault="00114981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114981" w:rsidRPr="002D425E" w:rsidRDefault="00114981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14981" w:rsidRPr="002D425E" w:rsidRDefault="00114981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114981" w:rsidRPr="002D425E" w:rsidRDefault="00114981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981" w:rsidRPr="002D425E" w:rsidRDefault="00114981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4981" w:rsidRPr="002D425E" w:rsidRDefault="00114981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4981" w:rsidRDefault="00114981" w:rsidP="003F0E01">
      <w:pPr>
        <w:jc w:val="right"/>
        <w:rPr>
          <w:szCs w:val="28"/>
        </w:rPr>
      </w:pPr>
      <w:r w:rsidRPr="00AA2330">
        <w:br w:type="page"/>
      </w:r>
      <w:r>
        <w:t>Приложение № 1 к Административному регламенту</w:t>
      </w:r>
    </w:p>
    <w:p w:rsidR="00114981" w:rsidRPr="00AA2330" w:rsidRDefault="00114981" w:rsidP="00DA1F4F">
      <w:pPr>
        <w:jc w:val="right"/>
      </w:pPr>
    </w:p>
    <w:p w:rsidR="00114981" w:rsidRPr="00AA2330" w:rsidRDefault="00114981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114981" w:rsidRPr="00AA2330" w:rsidRDefault="00114981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114981" w:rsidRPr="00AA2330" w:rsidRDefault="00114981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114981" w:rsidRPr="00AA2330" w:rsidRDefault="00114981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114981" w:rsidRPr="00AA2330" w:rsidRDefault="00114981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114981" w:rsidRPr="00AA2330" w:rsidRDefault="00114981" w:rsidP="006173F2">
      <w:pPr>
        <w:jc w:val="right"/>
      </w:pPr>
    </w:p>
    <w:p w:rsidR="00114981" w:rsidRPr="00AA2330" w:rsidRDefault="00114981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114981" w:rsidRPr="00AA2330" w:rsidRDefault="00114981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114981" w:rsidRPr="00AA2330" w:rsidRDefault="00114981" w:rsidP="006173F2">
      <w:pPr>
        <w:jc w:val="right"/>
      </w:pPr>
    </w:p>
    <w:p w:rsidR="00114981" w:rsidRPr="00AA2330" w:rsidRDefault="00114981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114981" w:rsidRPr="00AA2330" w:rsidRDefault="00114981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114981" w:rsidRPr="00AA2330" w:rsidRDefault="00114981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114981" w:rsidRPr="00AA2330" w:rsidRDefault="00114981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4981" w:rsidRPr="00AA2330" w:rsidRDefault="00114981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114981" w:rsidRPr="00AA2330" w:rsidRDefault="00114981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>
        <w:t>________________</w:t>
      </w:r>
      <w:r w:rsidRPr="00AA2330">
        <w:t>_</w:t>
      </w:r>
    </w:p>
    <w:p w:rsidR="00114981" w:rsidRPr="00AA2330" w:rsidRDefault="00114981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114981" w:rsidRPr="00AA2330" w:rsidRDefault="00114981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>
        <w:t>__________________</w:t>
      </w:r>
    </w:p>
    <w:p w:rsidR="00114981" w:rsidRPr="00AA2330" w:rsidRDefault="00114981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114981" w:rsidRPr="00AA2330" w:rsidRDefault="00114981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>
        <w:t>_________</w:t>
      </w:r>
      <w:r w:rsidRPr="00AA2330">
        <w:t>_</w:t>
      </w:r>
    </w:p>
    <w:p w:rsidR="00114981" w:rsidRPr="00AA2330" w:rsidRDefault="00114981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114981" w:rsidRPr="00AA2330" w:rsidRDefault="00114981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>
        <w:t>_____________________________________</w:t>
      </w:r>
      <w:r w:rsidRPr="00AA2330">
        <w:t>____.</w:t>
      </w:r>
    </w:p>
    <w:p w:rsidR="00114981" w:rsidRPr="00AA2330" w:rsidRDefault="00114981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114981" w:rsidRPr="00AA2330" w:rsidRDefault="00114981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>
        <w:t>_______________</w:t>
      </w:r>
      <w:r w:rsidRPr="00AA2330">
        <w:t>___</w:t>
      </w:r>
    </w:p>
    <w:p w:rsidR="00114981" w:rsidRPr="00AA2330" w:rsidRDefault="00114981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>(цель предоставления разрешения с указанием</w:t>
      </w:r>
    </w:p>
    <w:p w:rsidR="00114981" w:rsidRPr="00AA2330" w:rsidRDefault="00114981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>
        <w:t>_________</w:t>
      </w:r>
      <w:r w:rsidRPr="00AA2330">
        <w:t>_.</w:t>
      </w:r>
    </w:p>
    <w:p w:rsidR="00114981" w:rsidRPr="00AA2330" w:rsidRDefault="00114981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114981" w:rsidRPr="00AA2330" w:rsidRDefault="00114981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4981" w:rsidRPr="00AA2330" w:rsidRDefault="00114981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4981" w:rsidRDefault="00114981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981" w:rsidRPr="00AA2330" w:rsidRDefault="00114981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981" w:rsidRPr="00AA2330" w:rsidRDefault="00114981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114981" w:rsidRPr="00AA2330" w:rsidRDefault="00114981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981" w:rsidRPr="00AA2330" w:rsidRDefault="00114981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981" w:rsidRPr="00AA2330" w:rsidRDefault="00114981" w:rsidP="00B0630D">
      <w:pPr>
        <w:tabs>
          <w:tab w:val="left" w:pos="567"/>
          <w:tab w:val="left" w:pos="851"/>
        </w:tabs>
        <w:ind w:firstLine="851"/>
      </w:pPr>
    </w:p>
    <w:p w:rsidR="00114981" w:rsidRPr="00AA2330" w:rsidRDefault="00114981" w:rsidP="006173F2">
      <w:pPr>
        <w:pStyle w:val="ConsPlusNonformat"/>
        <w:jc w:val="both"/>
        <w:rPr>
          <w:b/>
          <w:sz w:val="24"/>
          <w:szCs w:val="24"/>
        </w:rPr>
      </w:pPr>
    </w:p>
    <w:sectPr w:rsidR="00114981" w:rsidRPr="00AA2330" w:rsidSect="00C8459C">
      <w:pgSz w:w="11906" w:h="16838"/>
      <w:pgMar w:top="851" w:right="567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81" w:rsidRDefault="00114981" w:rsidP="00A61016">
      <w:r>
        <w:separator/>
      </w:r>
    </w:p>
  </w:endnote>
  <w:endnote w:type="continuationSeparator" w:id="1">
    <w:p w:rsidR="00114981" w:rsidRDefault="00114981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81" w:rsidRDefault="00114981" w:rsidP="00A61016">
      <w:r>
        <w:separator/>
      </w:r>
    </w:p>
  </w:footnote>
  <w:footnote w:type="continuationSeparator" w:id="1">
    <w:p w:rsidR="00114981" w:rsidRDefault="00114981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4981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0F9E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16F70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024B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4F2B41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5C10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224B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DF06FC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3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630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wikip">
    <w:name w:val="wikip"/>
    <w:basedOn w:val="Normal"/>
    <w:uiPriority w:val="99"/>
    <w:rsid w:val="000A192A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A19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610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61016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DC0566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1F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576"/>
    <w:pPr>
      <w:ind w:left="720"/>
      <w:contextualSpacing/>
    </w:pPr>
  </w:style>
  <w:style w:type="table" w:styleId="TableGrid">
    <w:name w:val="Table Grid"/>
    <w:basedOn w:val="TableNormal"/>
    <w:uiPriority w:val="99"/>
    <w:rsid w:val="00B06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19</Pages>
  <Words>7052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2014-03-18T12:34:00Z</cp:lastPrinted>
  <dcterms:created xsi:type="dcterms:W3CDTF">2014-03-18T12:40:00Z</dcterms:created>
  <dcterms:modified xsi:type="dcterms:W3CDTF">2014-03-18T12:40:00Z</dcterms:modified>
</cp:coreProperties>
</file>